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B4" w:rsidRPr="0098557F" w:rsidRDefault="00693DB4">
      <w:pPr>
        <w:rPr>
          <w:rFonts w:ascii="Calibri" w:hAnsi="Calibri" w:cs="Calibri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.75pt;margin-top:-24.85pt;width:150.7pt;height:200.95pt;z-index:251658240;visibility:visible">
            <v:imagedata r:id="rId4" o:title=""/>
            <w10:wrap type="square"/>
          </v:shape>
        </w:pict>
      </w:r>
      <w:r w:rsidRPr="0098557F">
        <w:rPr>
          <w:rFonts w:ascii="Calibri" w:hAnsi="Calibri" w:cs="Calibri"/>
          <w:b/>
          <w:sz w:val="32"/>
          <w:szCs w:val="32"/>
        </w:rPr>
        <w:t>Flat Stanley’s Trip to Goodyear, Arizona</w:t>
      </w:r>
    </w:p>
    <w:p w:rsidR="00693DB4" w:rsidRDefault="00693DB4">
      <w:pPr>
        <w:rPr>
          <w:rFonts w:ascii="Calibri" w:hAnsi="Calibri" w:cs="Calibri"/>
          <w:sz w:val="28"/>
          <w:szCs w:val="28"/>
        </w:rPr>
      </w:pPr>
    </w:p>
    <w:p w:rsidR="00693DB4" w:rsidRPr="00FB2C6C" w:rsidRDefault="00693DB4">
      <w:pPr>
        <w:rPr>
          <w:rFonts w:ascii="Calibri" w:hAnsi="Calibri" w:cs="Calibri"/>
          <w:sz w:val="28"/>
          <w:szCs w:val="28"/>
        </w:rPr>
      </w:pPr>
      <w:r w:rsidRPr="00FB2C6C">
        <w:rPr>
          <w:rFonts w:ascii="Calibri" w:hAnsi="Calibri" w:cs="Calibri"/>
          <w:sz w:val="28"/>
          <w:szCs w:val="28"/>
        </w:rPr>
        <w:t>Dear Aidan,</w:t>
      </w:r>
    </w:p>
    <w:p w:rsidR="00693DB4" w:rsidRDefault="00693DB4">
      <w:pPr>
        <w:rPr>
          <w:rFonts w:ascii="Calibri" w:hAnsi="Calibri" w:cs="Calibri"/>
          <w:sz w:val="28"/>
          <w:szCs w:val="28"/>
        </w:rPr>
      </w:pPr>
      <w:r w:rsidRPr="00FB2C6C">
        <w:rPr>
          <w:rFonts w:ascii="Calibri" w:hAnsi="Calibri" w:cs="Calibri"/>
          <w:sz w:val="28"/>
          <w:szCs w:val="28"/>
        </w:rPr>
        <w:t xml:space="preserve">Thank you so much for sending us Flat Stanley.  We had a lot of fun taking photos of him.  First he helped us decorate for Halloween.  Then we drove out to the desert to look for a Saguaro Cactus so Stanley could see one.  </w:t>
      </w:r>
    </w:p>
    <w:p w:rsidR="00693DB4" w:rsidRPr="00FB2C6C" w:rsidRDefault="00693DB4">
      <w:pPr>
        <w:rPr>
          <w:rFonts w:ascii="Calibri" w:hAnsi="Calibri" w:cs="Calibri"/>
          <w:sz w:val="28"/>
          <w:szCs w:val="28"/>
        </w:rPr>
      </w:pPr>
      <w:r w:rsidRPr="00FB2C6C">
        <w:rPr>
          <w:rFonts w:ascii="Calibri" w:hAnsi="Calibri" w:cs="Calibri"/>
          <w:sz w:val="28"/>
          <w:szCs w:val="28"/>
        </w:rPr>
        <w:t xml:space="preserve">Did you know these cacti can live to be up to 200 years old.  They grow very slowly, a 10 year old cactus can be only 1 ½ inches high.  </w:t>
      </w:r>
    </w:p>
    <w:p w:rsidR="00693DB4" w:rsidRDefault="00693DB4">
      <w:pPr>
        <w:rPr>
          <w:rFonts w:ascii="Calibri" w:hAnsi="Calibri" w:cs="Calibri"/>
          <w:sz w:val="28"/>
          <w:szCs w:val="28"/>
        </w:rPr>
      </w:pPr>
      <w:r w:rsidRPr="00FB2C6C">
        <w:rPr>
          <w:rFonts w:ascii="Calibri" w:hAnsi="Calibri" w:cs="Calibri"/>
          <w:sz w:val="28"/>
          <w:szCs w:val="28"/>
        </w:rPr>
        <w:t>Next Stanley and the family were quite hungry so we went to the shack and got the usual 5lb chicken burritos.  YUM!</w:t>
      </w:r>
      <w:bookmarkStart w:id="0" w:name="_GoBack"/>
      <w:bookmarkEnd w:id="0"/>
    </w:p>
    <w:p w:rsidR="00693DB4" w:rsidRDefault="00693DB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See you in December! Love Steph, Jeff, Owen and B</w:t>
      </w:r>
    </w:p>
    <w:p w:rsidR="00693DB4" w:rsidRPr="00FB2C6C" w:rsidRDefault="00693DB4">
      <w:pPr>
        <w:rPr>
          <w:rFonts w:ascii="Calibri" w:hAnsi="Calibri" w:cs="Calibri"/>
          <w:sz w:val="28"/>
          <w:szCs w:val="28"/>
        </w:rPr>
      </w:pPr>
      <w:r w:rsidRPr="00EA798D">
        <w:rPr>
          <w:rFonts w:ascii="Calibri" w:hAnsi="Calibri" w:cs="Calibri"/>
          <w:noProof/>
          <w:sz w:val="28"/>
          <w:szCs w:val="28"/>
        </w:rPr>
        <w:pict>
          <v:shape id="Picture 2" o:spid="_x0000_i1025" type="#_x0000_t75" style="width:253.8pt;height:338.4pt;visibility:visible">
            <v:imagedata r:id="rId5" o:title=""/>
          </v:shape>
        </w:pict>
      </w:r>
      <w:r>
        <w:rPr>
          <w:rFonts w:ascii="Calibri" w:hAnsi="Calibri" w:cs="Calibri"/>
          <w:sz w:val="28"/>
          <w:szCs w:val="28"/>
        </w:rPr>
        <w:t xml:space="preserve">     </w:t>
      </w:r>
      <w:r w:rsidRPr="00EA798D">
        <w:rPr>
          <w:rFonts w:ascii="Calibri" w:hAnsi="Calibri" w:cs="Calibri"/>
          <w:noProof/>
          <w:sz w:val="28"/>
          <w:szCs w:val="28"/>
        </w:rPr>
        <w:pict>
          <v:shape id="Picture 3" o:spid="_x0000_i1026" type="#_x0000_t75" style="width:247.2pt;height:333pt;visibility:visible">
            <v:imagedata r:id="rId6" o:title=""/>
          </v:shape>
        </w:pict>
      </w:r>
    </w:p>
    <w:sectPr w:rsidR="00693DB4" w:rsidRPr="00FB2C6C" w:rsidSect="00193D19">
      <w:pgSz w:w="12240" w:h="15840" w:code="1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C6C"/>
    <w:rsid w:val="00085054"/>
    <w:rsid w:val="000D0A34"/>
    <w:rsid w:val="00193D19"/>
    <w:rsid w:val="00195A29"/>
    <w:rsid w:val="00385472"/>
    <w:rsid w:val="00394198"/>
    <w:rsid w:val="003A057E"/>
    <w:rsid w:val="003F1876"/>
    <w:rsid w:val="004E59A1"/>
    <w:rsid w:val="004E69F4"/>
    <w:rsid w:val="00693DB4"/>
    <w:rsid w:val="0098557F"/>
    <w:rsid w:val="00B773A3"/>
    <w:rsid w:val="00C35889"/>
    <w:rsid w:val="00E3715A"/>
    <w:rsid w:val="00EA798D"/>
    <w:rsid w:val="00FB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5A"/>
    <w:pPr>
      <w:spacing w:after="200" w:line="276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4E69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B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88</Words>
  <Characters>502</Characters>
  <Application>Microsoft Office Outlook</Application>
  <DocSecurity>0</DocSecurity>
  <Lines>0</Lines>
  <Paragraphs>0</Paragraphs>
  <ScaleCrop>false</ScaleCrop>
  <Company>Professional Service Industries,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 Stanley’s Trip to Goodyear, Arizona</dc:title>
  <dc:subject/>
  <dc:creator>Deidre Morrison</dc:creator>
  <cp:keywords/>
  <dc:description/>
  <cp:lastModifiedBy>.</cp:lastModifiedBy>
  <cp:revision>2</cp:revision>
  <dcterms:created xsi:type="dcterms:W3CDTF">2012-10-23T23:39:00Z</dcterms:created>
  <dcterms:modified xsi:type="dcterms:W3CDTF">2012-10-23T23:39:00Z</dcterms:modified>
</cp:coreProperties>
</file>